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1ED6" w:rsidRDefault="00F41E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1ED6" w:rsidRDefault="00F41E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F41E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69773" wp14:editId="7D7CD02B">
                <wp:simplePos x="0" y="0"/>
                <wp:positionH relativeFrom="column">
                  <wp:posOffset>3368040</wp:posOffset>
                </wp:positionH>
                <wp:positionV relativeFrom="paragraph">
                  <wp:posOffset>159385</wp:posOffset>
                </wp:positionV>
                <wp:extent cx="386080" cy="13144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6" w:rsidRPr="00A5406B" w:rsidRDefault="00F41ED6" w:rsidP="00F41E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5.2pt;margin-top:12.55pt;width:30.4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cAeAIAAAAF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" stroked="f">
                <v:textbox style="mso-fit-shape-to-text:t" inset="0,0,0,0">
                  <w:txbxContent>
                    <w:p w:rsidR="00F41ED6" w:rsidRPr="00A5406B" w:rsidRDefault="00F41ED6" w:rsidP="00F41E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1E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1E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F41ED6" w:rsidP="00F41E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F41ED6" w:rsidP="00F41E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41ED6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</w:t>
      </w:r>
      <w:r w:rsidR="007909C9">
        <w:rPr>
          <w:b/>
          <w:sz w:val="28"/>
        </w:rPr>
        <w:t xml:space="preserve"> </w:t>
      </w:r>
      <w:r w:rsidR="00C01D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</w:t>
      </w:r>
      <w:r w:rsidR="007909C9">
        <w:rPr>
          <w:b/>
          <w:sz w:val="28"/>
        </w:rPr>
        <w:t>2</w:t>
      </w:r>
      <w:r w:rsidR="009F59E3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3" w:rsidRDefault="000A6DE3">
      <w:r>
        <w:separator/>
      </w:r>
    </w:p>
  </w:endnote>
  <w:endnote w:type="continuationSeparator" w:id="0">
    <w:p w:rsidR="000A6DE3" w:rsidRDefault="000A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3" w:rsidRDefault="000A6DE3">
      <w:r>
        <w:separator/>
      </w:r>
    </w:p>
  </w:footnote>
  <w:footnote w:type="continuationSeparator" w:id="0">
    <w:p w:rsidR="000A6DE3" w:rsidRDefault="000A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F41ED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FD95A2" wp14:editId="4FF2F4D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A6DE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09C9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F4E6F"/>
    <w:rsid w:val="0093307E"/>
    <w:rsid w:val="0093513D"/>
    <w:rsid w:val="00935437"/>
    <w:rsid w:val="0096310B"/>
    <w:rsid w:val="00995ED8"/>
    <w:rsid w:val="009E6B30"/>
    <w:rsid w:val="009F59E3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A2D84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41ED6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81DF-2AF7-4103-8E79-A5685202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2012-07-11T15:40:00Z</cp:lastPrinted>
  <dcterms:created xsi:type="dcterms:W3CDTF">2021-08-31T21:34:00Z</dcterms:created>
  <dcterms:modified xsi:type="dcterms:W3CDTF">2021-08-31T21:34:00Z</dcterms:modified>
</cp:coreProperties>
</file>